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02" w:rsidRDefault="00961102" w:rsidP="00BC3394">
      <w:r>
        <w:t>IPS – EMS Grading Rubric</w:t>
      </w:r>
      <w:r>
        <w:tab/>
      </w:r>
      <w:r>
        <w:tab/>
      </w:r>
      <w:r>
        <w:tab/>
      </w:r>
      <w:r>
        <w:tab/>
      </w:r>
      <w:r>
        <w:tab/>
      </w:r>
      <w:r>
        <w:tab/>
        <w:t>IPS – EMS Grading Rubric</w:t>
      </w:r>
    </w:p>
    <w:p w:rsidR="00961102" w:rsidRDefault="00961102" w:rsidP="00BC3394">
      <w:pPr>
        <w:spacing w:line="240" w:lineRule="auto"/>
      </w:pPr>
      <w:r>
        <w:t>_____(2)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_____(2) Title</w:t>
      </w:r>
    </w:p>
    <w:p w:rsidR="00961102" w:rsidRDefault="00961102" w:rsidP="00BC3394">
      <w:pPr>
        <w:spacing w:line="240" w:lineRule="auto"/>
      </w:pPr>
      <w:r>
        <w:t>_____(2) System Definition</w:t>
      </w:r>
      <w:r>
        <w:tab/>
      </w:r>
      <w:r>
        <w:tab/>
      </w:r>
      <w:r>
        <w:tab/>
      </w:r>
      <w:r>
        <w:tab/>
      </w:r>
      <w:r>
        <w:tab/>
      </w:r>
      <w:r>
        <w:tab/>
        <w:t>_____(2) System Definition</w:t>
      </w:r>
    </w:p>
    <w:p w:rsidR="00961102" w:rsidRDefault="00961102" w:rsidP="00BC3394">
      <w:pPr>
        <w:spacing w:line="240" w:lineRule="auto"/>
      </w:pPr>
      <w:r>
        <w:t>_____(2) EMS description</w:t>
      </w:r>
      <w:r>
        <w:tab/>
      </w:r>
      <w:r>
        <w:tab/>
      </w:r>
      <w:r>
        <w:tab/>
      </w:r>
      <w:r>
        <w:tab/>
      </w:r>
      <w:r>
        <w:tab/>
      </w:r>
      <w:r>
        <w:tab/>
        <w:t>_____(2) EMS descriptioin</w:t>
      </w:r>
    </w:p>
    <w:p w:rsidR="00961102" w:rsidRDefault="00961102" w:rsidP="00BC3394">
      <w:pPr>
        <w:spacing w:line="240" w:lineRule="auto"/>
      </w:pPr>
      <w:r>
        <w:t>_____(15)  Day/Night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_____(15) Day/Night</w:t>
      </w:r>
    </w:p>
    <w:p w:rsidR="00961102" w:rsidRDefault="00961102" w:rsidP="00BC3394">
      <w:pPr>
        <w:spacing w:line="240" w:lineRule="auto"/>
      </w:pPr>
      <w:r>
        <w:t>_____(15) Seasons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_____(15)  Seasons</w:t>
      </w:r>
    </w:p>
    <w:p w:rsidR="00961102" w:rsidRDefault="00961102" w:rsidP="00BC3394">
      <w:pPr>
        <w:spacing w:line="240" w:lineRule="auto"/>
      </w:pPr>
      <w:r>
        <w:t>_____(15) Tides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_____(15) Tides</w:t>
      </w:r>
    </w:p>
    <w:p w:rsidR="00961102" w:rsidRDefault="00961102" w:rsidP="00BC3394">
      <w:pPr>
        <w:spacing w:line="240" w:lineRule="auto"/>
      </w:pPr>
      <w:r>
        <w:t>_____(15) Eclipses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_____(15) Eclipses</w:t>
      </w:r>
    </w:p>
    <w:p w:rsidR="00961102" w:rsidRDefault="00961102" w:rsidP="00BC3394">
      <w:pPr>
        <w:spacing w:line="240" w:lineRule="auto"/>
      </w:pPr>
      <w:r>
        <w:t>_____(15) Moon Phases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_____(15) Moon Phases</w:t>
      </w:r>
    </w:p>
    <w:p w:rsidR="00961102" w:rsidRDefault="00961102" w:rsidP="00BC3394">
      <w:pPr>
        <w:spacing w:line="240" w:lineRule="auto"/>
      </w:pPr>
      <w:r>
        <w:t>_____(10) Sources on each pg (2 ea)</w:t>
      </w:r>
      <w:r>
        <w:tab/>
      </w:r>
      <w:r>
        <w:tab/>
      </w:r>
      <w:r>
        <w:tab/>
      </w:r>
      <w:r>
        <w:tab/>
      </w:r>
      <w:r>
        <w:tab/>
        <w:t>_____(10) Sources on each pg (2 ea)</w:t>
      </w:r>
    </w:p>
    <w:p w:rsidR="00961102" w:rsidRDefault="00961102" w:rsidP="00BC3394">
      <w:pPr>
        <w:spacing w:line="240" w:lineRule="auto"/>
      </w:pPr>
      <w:r>
        <w:t>_____(10) Diagram: actual meas 2.5</w:t>
      </w:r>
      <w:r>
        <w:tab/>
      </w:r>
      <w:r>
        <w:tab/>
      </w:r>
      <w:r>
        <w:tab/>
      </w:r>
      <w:r>
        <w:tab/>
      </w:r>
      <w:r>
        <w:tab/>
        <w:t>_____(10) Diagram: actual meas 2.5</w:t>
      </w:r>
    </w:p>
    <w:p w:rsidR="00961102" w:rsidRDefault="00961102" w:rsidP="00BC3394">
      <w:pPr>
        <w:spacing w:line="240" w:lineRule="auto"/>
      </w:pPr>
      <w:r>
        <w:tab/>
      </w:r>
      <w:r>
        <w:tab/>
        <w:t xml:space="preserve">        Scaled meas 2.5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Scaled meas 2.5</w:t>
      </w:r>
    </w:p>
    <w:p w:rsidR="00961102" w:rsidRDefault="00961102" w:rsidP="00BC3394">
      <w:pPr>
        <w:spacing w:line="240" w:lineRule="auto"/>
      </w:pPr>
      <w:r>
        <w:t xml:space="preserve">                                     Diagram 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Diagram 5</w:t>
      </w:r>
    </w:p>
    <w:p w:rsidR="00961102" w:rsidRDefault="00961102" w:rsidP="00BC3394">
      <w:pPr>
        <w:spacing w:line="240" w:lineRule="auto"/>
      </w:pPr>
    </w:p>
    <w:p w:rsidR="00961102" w:rsidRDefault="00961102" w:rsidP="00BC3394">
      <w:pPr>
        <w:spacing w:line="240" w:lineRule="auto"/>
      </w:pPr>
    </w:p>
    <w:p w:rsidR="00961102" w:rsidRDefault="00961102" w:rsidP="00BC3394">
      <w:pPr>
        <w:spacing w:line="240" w:lineRule="auto"/>
      </w:pPr>
    </w:p>
    <w:p w:rsidR="00961102" w:rsidRDefault="00961102" w:rsidP="00BC3394">
      <w:pPr>
        <w:spacing w:line="240" w:lineRule="auto"/>
      </w:pPr>
    </w:p>
    <w:p w:rsidR="00961102" w:rsidRDefault="00961102" w:rsidP="00BC3394">
      <w:r>
        <w:t>IPS – EMS Grading Rubric</w:t>
      </w:r>
      <w:r>
        <w:tab/>
      </w:r>
      <w:r>
        <w:tab/>
      </w:r>
      <w:r>
        <w:tab/>
      </w:r>
      <w:r>
        <w:tab/>
      </w:r>
      <w:r>
        <w:tab/>
      </w:r>
      <w:r>
        <w:tab/>
        <w:t>IPS – EMS Grading Rubric</w:t>
      </w:r>
    </w:p>
    <w:p w:rsidR="00961102" w:rsidRDefault="00961102" w:rsidP="00BC3394">
      <w:pPr>
        <w:spacing w:line="240" w:lineRule="auto"/>
      </w:pPr>
      <w:r>
        <w:t>_____(2)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_____(2) Title</w:t>
      </w:r>
    </w:p>
    <w:p w:rsidR="00961102" w:rsidRDefault="00961102" w:rsidP="00BC3394">
      <w:pPr>
        <w:spacing w:line="240" w:lineRule="auto"/>
      </w:pPr>
      <w:r>
        <w:t>_____(2) System Definition</w:t>
      </w:r>
      <w:r>
        <w:tab/>
      </w:r>
      <w:r>
        <w:tab/>
      </w:r>
      <w:r>
        <w:tab/>
      </w:r>
      <w:r>
        <w:tab/>
      </w:r>
      <w:r>
        <w:tab/>
      </w:r>
      <w:r>
        <w:tab/>
        <w:t>_____(2) System Definition</w:t>
      </w:r>
    </w:p>
    <w:p w:rsidR="00961102" w:rsidRDefault="00961102" w:rsidP="00BC3394">
      <w:pPr>
        <w:spacing w:line="240" w:lineRule="auto"/>
      </w:pPr>
      <w:r>
        <w:t>_____(2) EMS description</w:t>
      </w:r>
      <w:r>
        <w:tab/>
      </w:r>
      <w:r>
        <w:tab/>
      </w:r>
      <w:r>
        <w:tab/>
      </w:r>
      <w:r>
        <w:tab/>
      </w:r>
      <w:r>
        <w:tab/>
      </w:r>
      <w:r>
        <w:tab/>
        <w:t>_____(2) EMS descriptioin</w:t>
      </w:r>
    </w:p>
    <w:p w:rsidR="00961102" w:rsidRDefault="00961102" w:rsidP="00BC3394">
      <w:pPr>
        <w:spacing w:line="240" w:lineRule="auto"/>
      </w:pPr>
      <w:r>
        <w:t>_____(15)  Day/Night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_____(15) Day/Night</w:t>
      </w:r>
    </w:p>
    <w:p w:rsidR="00961102" w:rsidRDefault="00961102" w:rsidP="00BC3394">
      <w:pPr>
        <w:spacing w:line="240" w:lineRule="auto"/>
      </w:pPr>
      <w:r>
        <w:t>_____(15) Seasons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_____(15)  Seasons</w:t>
      </w:r>
    </w:p>
    <w:p w:rsidR="00961102" w:rsidRDefault="00961102" w:rsidP="00BC3394">
      <w:pPr>
        <w:spacing w:line="240" w:lineRule="auto"/>
      </w:pPr>
      <w:r>
        <w:t>_____(15) Tides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_____(15) Tides</w:t>
      </w:r>
    </w:p>
    <w:p w:rsidR="00961102" w:rsidRDefault="00961102" w:rsidP="00BC3394">
      <w:pPr>
        <w:spacing w:line="240" w:lineRule="auto"/>
      </w:pPr>
      <w:r>
        <w:t>_____(15) Eclipses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_____(15) Eclipses</w:t>
      </w:r>
    </w:p>
    <w:p w:rsidR="00961102" w:rsidRDefault="00961102" w:rsidP="00BC3394">
      <w:pPr>
        <w:spacing w:line="240" w:lineRule="auto"/>
      </w:pPr>
      <w:r>
        <w:t>_____(15) Moon Phases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_____(15) Moon Phases</w:t>
      </w:r>
    </w:p>
    <w:p w:rsidR="00961102" w:rsidRDefault="00961102" w:rsidP="00BC3394">
      <w:pPr>
        <w:spacing w:line="240" w:lineRule="auto"/>
      </w:pPr>
      <w:r>
        <w:t>_____(10) Sources on each pg (2 ea)</w:t>
      </w:r>
      <w:r>
        <w:tab/>
      </w:r>
      <w:r>
        <w:tab/>
      </w:r>
      <w:r>
        <w:tab/>
      </w:r>
      <w:r>
        <w:tab/>
      </w:r>
      <w:r>
        <w:tab/>
        <w:t>_____(10) Sources on each pg (2 ea)</w:t>
      </w:r>
    </w:p>
    <w:p w:rsidR="00961102" w:rsidRDefault="00961102" w:rsidP="00BC3394">
      <w:pPr>
        <w:spacing w:line="240" w:lineRule="auto"/>
      </w:pPr>
      <w:r>
        <w:t>_____(10) Diagram: actual meas 2.5</w:t>
      </w:r>
      <w:r>
        <w:tab/>
      </w:r>
      <w:r>
        <w:tab/>
      </w:r>
      <w:r>
        <w:tab/>
      </w:r>
      <w:r>
        <w:tab/>
      </w:r>
      <w:r>
        <w:tab/>
        <w:t>_____(10) Diagram: actual meas 2.5</w:t>
      </w:r>
    </w:p>
    <w:p w:rsidR="00961102" w:rsidRDefault="00961102" w:rsidP="00BC3394">
      <w:pPr>
        <w:spacing w:line="240" w:lineRule="auto"/>
      </w:pPr>
      <w:r>
        <w:tab/>
      </w:r>
      <w:r>
        <w:tab/>
        <w:t xml:space="preserve">        Scaled meas 2.5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Scaled meas 2.5</w:t>
      </w:r>
    </w:p>
    <w:p w:rsidR="00961102" w:rsidRDefault="00961102" w:rsidP="00BC3394">
      <w:pPr>
        <w:spacing w:line="240" w:lineRule="auto"/>
      </w:pPr>
      <w:r>
        <w:t xml:space="preserve">                                     Diagram 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Diagram 5</w:t>
      </w:r>
    </w:p>
    <w:p w:rsidR="00961102" w:rsidRDefault="00961102" w:rsidP="00BC3394">
      <w:pPr>
        <w:spacing w:line="240" w:lineRule="auto"/>
      </w:pPr>
    </w:p>
    <w:p w:rsidR="00961102" w:rsidRDefault="00961102" w:rsidP="00BC3394">
      <w:pPr>
        <w:spacing w:line="240" w:lineRule="auto"/>
      </w:pPr>
    </w:p>
    <w:p w:rsidR="00961102" w:rsidRDefault="00961102" w:rsidP="00BC3394">
      <w:pPr>
        <w:spacing w:line="240" w:lineRule="auto"/>
      </w:pPr>
    </w:p>
    <w:p w:rsidR="00961102" w:rsidRDefault="00961102" w:rsidP="00BC3394">
      <w:pPr>
        <w:spacing w:line="240" w:lineRule="auto"/>
      </w:pPr>
    </w:p>
    <w:sectPr w:rsidR="00961102" w:rsidSect="00BC3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394"/>
    <w:rsid w:val="00383955"/>
    <w:rsid w:val="005744E8"/>
    <w:rsid w:val="0086279F"/>
    <w:rsid w:val="00961102"/>
    <w:rsid w:val="009A71A4"/>
    <w:rsid w:val="00AF021F"/>
    <w:rsid w:val="00B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220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– EMS Grading Rubric</dc:title>
  <dc:subject/>
  <dc:creator>user</dc:creator>
  <cp:keywords/>
  <dc:description/>
  <cp:lastModifiedBy>default</cp:lastModifiedBy>
  <cp:revision>2</cp:revision>
  <cp:lastPrinted>2014-04-21T21:46:00Z</cp:lastPrinted>
  <dcterms:created xsi:type="dcterms:W3CDTF">2014-04-28T16:27:00Z</dcterms:created>
  <dcterms:modified xsi:type="dcterms:W3CDTF">2014-04-28T16:27:00Z</dcterms:modified>
</cp:coreProperties>
</file>